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7" w:rsidRPr="00F56402" w:rsidRDefault="002435B7" w:rsidP="00A92BAE">
      <w:pPr>
        <w:spacing w:line="240" w:lineRule="auto"/>
        <w:jc w:val="center"/>
        <w:rPr>
          <w:sz w:val="4"/>
        </w:rPr>
      </w:pPr>
      <w:bookmarkStart w:id="0" w:name="_GoBack"/>
      <w:bookmarkEnd w:id="0"/>
      <w:r w:rsidRPr="00F56402">
        <w:rPr>
          <w:rFonts w:ascii="Times New Roman" w:hAnsi="Times New Roman" w:cs="Times New Roman"/>
          <w:b/>
          <w:sz w:val="20"/>
          <w:szCs w:val="28"/>
        </w:rPr>
        <w:t>ЗАЯВКА НА УЧАСТИЕ В КОНКУРСЕ «МИР, В КОТОРОМ Я ЖИВУ»</w:t>
      </w:r>
    </w:p>
    <w:p w:rsidR="002435B7" w:rsidRDefault="002435B7" w:rsidP="00A92BAE">
      <w:pPr>
        <w:ind w:left="-993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Данные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0A0"/>
      </w:tblPr>
      <w:tblGrid>
        <w:gridCol w:w="3124"/>
        <w:gridCol w:w="7230"/>
      </w:tblGrid>
      <w:tr w:rsidR="002435B7" w:rsidRPr="00F56402" w:rsidTr="00C845AB">
        <w:trPr>
          <w:trHeight w:val="254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22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C845AB">
            <w:pPr>
              <w:rPr>
                <w:sz w:val="18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5B7" w:rsidRPr="00F56402" w:rsidRDefault="002435B7" w:rsidP="00C845AB">
            <w:pPr>
              <w:rPr>
                <w:sz w:val="18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Дата рождения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rPr>
                <w:sz w:val="18"/>
              </w:rPr>
            </w:pPr>
          </w:p>
        </w:tc>
      </w:tr>
    </w:tbl>
    <w:p w:rsidR="002435B7" w:rsidRPr="0024479D" w:rsidRDefault="002435B7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0A0"/>
      </w:tblPr>
      <w:tblGrid>
        <w:gridCol w:w="3124"/>
        <w:gridCol w:w="7230"/>
      </w:tblGrid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Название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Направление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Тематика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24479D" w:rsidRDefault="002435B7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24479D" w:rsidRDefault="002435B7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Учебное учреждение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2435B7" w:rsidRPr="0024479D" w:rsidRDefault="002435B7">
      <w:pPr>
        <w:rPr>
          <w:rFonts w:ascii="Times New Roman" w:hAnsi="Times New Roman" w:cs="Times New Roman"/>
          <w:sz w:val="2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0A0"/>
      </w:tblPr>
      <w:tblGrid>
        <w:gridCol w:w="3124"/>
        <w:gridCol w:w="7230"/>
      </w:tblGrid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Регион: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A92BAE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C845AB">
            <w:pPr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Город:</w:t>
            </w: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24479D">
              <w:rPr>
                <w:rFonts w:ascii="Times New Roman" w:hAnsi="Times New Roman" w:cs="Times New Roman"/>
                <w:sz w:val="18"/>
              </w:rPr>
              <w:t>населенный пункт)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A92BAE">
        <w:trPr>
          <w:trHeight w:val="280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35B7" w:rsidRPr="00F56402" w:rsidRDefault="002435B7" w:rsidP="00A77FD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Точный почтовый адрес для пересылки дипломов Почтой России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2435B7" w:rsidRPr="00F56402" w:rsidRDefault="002435B7" w:rsidP="00A92BA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28"/>
              </w:rPr>
              <w:t>(индекс, район, область, край или республика, населенный пункт, улица, номер дома, номер квартиры)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5B7" w:rsidRDefault="002435B7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2435B7" w:rsidRDefault="002435B7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2435B7" w:rsidRDefault="002435B7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2435B7" w:rsidRPr="00F56402" w:rsidRDefault="002435B7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</w:p>
        </w:tc>
      </w:tr>
    </w:tbl>
    <w:p w:rsidR="002435B7" w:rsidRPr="0024479D" w:rsidRDefault="002435B7" w:rsidP="0024479D">
      <w:pPr>
        <w:ind w:left="-993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435B7" w:rsidRDefault="002435B7" w:rsidP="0024479D">
      <w:pPr>
        <w:ind w:left="-993"/>
        <w:jc w:val="both"/>
      </w:pPr>
      <w:r>
        <w:rPr>
          <w:rFonts w:ascii="Times New Roman" w:hAnsi="Times New Roman" w:cs="Times New Roman"/>
          <w:b/>
          <w:szCs w:val="28"/>
        </w:rPr>
        <w:t>Данные совершеннолетнего представителя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0A0"/>
      </w:tblPr>
      <w:tblGrid>
        <w:gridCol w:w="3124"/>
        <w:gridCol w:w="2410"/>
        <w:gridCol w:w="1559"/>
        <w:gridCol w:w="3261"/>
      </w:tblGrid>
      <w:tr w:rsidR="002435B7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24479D" w:rsidRDefault="002435B7" w:rsidP="0024479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Статус: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(Родитель, воспитатель, художественный руководитель, другое)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35B7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E-mail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5B7" w:rsidRPr="00F56402" w:rsidRDefault="002435B7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Телефон: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7" w:rsidRPr="00F56402" w:rsidRDefault="002435B7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2435B7" w:rsidRPr="00F56402" w:rsidRDefault="002435B7">
      <w:pPr>
        <w:rPr>
          <w:rFonts w:ascii="Times New Roman" w:hAnsi="Times New Roman" w:cs="Times New Roman"/>
          <w:b/>
          <w:szCs w:val="28"/>
        </w:rPr>
      </w:pPr>
    </w:p>
    <w:p w:rsidR="002435B7" w:rsidRPr="00F56402" w:rsidRDefault="002435B7" w:rsidP="003716FC">
      <w:pPr>
        <w:jc w:val="center"/>
        <w:rPr>
          <w:rFonts w:ascii="Times New Roman" w:hAnsi="Times New Roman" w:cs="Times New Roman"/>
          <w:szCs w:val="28"/>
        </w:rPr>
      </w:pPr>
      <w:r w:rsidRPr="00F56402">
        <w:rPr>
          <w:rFonts w:ascii="Times New Roman" w:hAnsi="Times New Roman" w:cs="Times New Roman"/>
          <w:b/>
          <w:szCs w:val="28"/>
        </w:rPr>
        <w:t xml:space="preserve">ОТПРАВЬТЕ ЗАЯВКУ В ЭЛЕКТРОННОМ ВИДЕ </w:t>
      </w:r>
      <w:r w:rsidRPr="00F56402">
        <w:rPr>
          <w:rFonts w:ascii="Times New Roman" w:hAnsi="Times New Roman" w:cs="Times New Roman"/>
          <w:b/>
          <w:color w:val="000000"/>
          <w:szCs w:val="28"/>
        </w:rPr>
        <w:t>НА</w:t>
      </w:r>
      <w:r w:rsidRPr="00F56402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hyperlink r:id="rId4" w:history="1">
        <w:r w:rsidRPr="00F56402">
          <w:rPr>
            <w:rStyle w:val="Hyperlink"/>
            <w:rFonts w:ascii="Times New Roman" w:hAnsi="Times New Roman"/>
            <w:szCs w:val="28"/>
          </w:rPr>
          <w:t>artek@proartel.com</w:t>
        </w:r>
      </w:hyperlink>
    </w:p>
    <w:p w:rsidR="002435B7" w:rsidRDefault="002435B7" w:rsidP="002857D3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2435B7" w:rsidRDefault="002435B7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 xml:space="preserve">СОГЛАСИЕ НА ИСПОЛЬЗОВАНИЕ </w:t>
      </w:r>
    </w:p>
    <w:p w:rsidR="002435B7" w:rsidRPr="000A341C" w:rsidRDefault="002435B7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>ХУДОЖЕСТВЕННОЙ РАБОТЫ</w:t>
      </w:r>
    </w:p>
    <w:p w:rsidR="002435B7" w:rsidRPr="000A341C" w:rsidRDefault="002435B7" w:rsidP="000A34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 xml:space="preserve">Я,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родителя автора работы)</w:t>
      </w:r>
      <w:r w:rsidRPr="000A341C">
        <w:rPr>
          <w:rFonts w:ascii="Times New Roman" w:hAnsi="Times New Roman" w:cs="Times New Roman"/>
          <w:sz w:val="28"/>
          <w:szCs w:val="28"/>
        </w:rPr>
        <w:t xml:space="preserve"> согласен с тем, что в соответствии с Положением о проведении конкурса «Мир, в котором я живу» все права на использование работы </w:t>
      </w:r>
      <w:r w:rsidRPr="004A3F76">
        <w:rPr>
          <w:rFonts w:ascii="Times New Roman" w:hAnsi="Times New Roman" w:cs="Times New Roman"/>
          <w:i/>
          <w:sz w:val="28"/>
          <w:szCs w:val="28"/>
        </w:rPr>
        <w:t>(название работы)</w:t>
      </w:r>
      <w:r w:rsidRPr="000A341C">
        <w:rPr>
          <w:rFonts w:ascii="Times New Roman" w:hAnsi="Times New Roman" w:cs="Times New Roman"/>
          <w:sz w:val="28"/>
          <w:szCs w:val="28"/>
        </w:rPr>
        <w:t xml:space="preserve"> (организация выставок, экспонирование, публикация в художественных каталогах, написание статей, оформление веб-сайтов, изготовление социальных плакатов и рекламных материалов, а также для привлечения средств во время проведения детских тематических мероприятий в будущем и т.д.), выполненного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автора)</w:t>
      </w:r>
      <w:r w:rsidRPr="000A341C">
        <w:rPr>
          <w:rFonts w:ascii="Times New Roman" w:hAnsi="Times New Roman" w:cs="Times New Roman"/>
          <w:sz w:val="28"/>
          <w:szCs w:val="28"/>
        </w:rPr>
        <w:t>, передаются организатору конкурса.</w:t>
      </w:r>
    </w:p>
    <w:p w:rsidR="002435B7" w:rsidRPr="000A341C" w:rsidRDefault="002435B7" w:rsidP="00285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>«_____»______________201___ г. ____________/______________________/</w:t>
      </w:r>
    </w:p>
    <w:sectPr w:rsidR="002435B7" w:rsidRPr="000A341C" w:rsidSect="002447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78"/>
    <w:rsid w:val="000A341C"/>
    <w:rsid w:val="000F318F"/>
    <w:rsid w:val="001D7427"/>
    <w:rsid w:val="002435B7"/>
    <w:rsid w:val="0024479D"/>
    <w:rsid w:val="002857D3"/>
    <w:rsid w:val="0031556D"/>
    <w:rsid w:val="003716FC"/>
    <w:rsid w:val="004947AA"/>
    <w:rsid w:val="004A3F76"/>
    <w:rsid w:val="00647F66"/>
    <w:rsid w:val="00735ED3"/>
    <w:rsid w:val="007D2103"/>
    <w:rsid w:val="00923A8D"/>
    <w:rsid w:val="009739B3"/>
    <w:rsid w:val="00A77FD7"/>
    <w:rsid w:val="00A92BAE"/>
    <w:rsid w:val="00AF49B3"/>
    <w:rsid w:val="00B31478"/>
    <w:rsid w:val="00C044EC"/>
    <w:rsid w:val="00C12C91"/>
    <w:rsid w:val="00C845AB"/>
    <w:rsid w:val="00D55997"/>
    <w:rsid w:val="00D62CA2"/>
    <w:rsid w:val="00F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8F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31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7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k@proar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220</Words>
  <Characters>1260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3</cp:revision>
  <cp:lastPrinted>2017-05-10T07:14:00Z</cp:lastPrinted>
  <dcterms:created xsi:type="dcterms:W3CDTF">2017-05-23T06:29:00Z</dcterms:created>
  <dcterms:modified xsi:type="dcterms:W3CDTF">2018-02-01T09:06:00Z</dcterms:modified>
</cp:coreProperties>
</file>